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143A6E" w14:paraId="649FFA80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143A6E" w14:paraId="255FB707" w14:textId="77777777" w:rsidTr="00691C2F">
              <w:trPr>
                <w:cantSplit/>
                <w:trHeight w:hRule="exact" w:val="2430"/>
              </w:trPr>
              <w:tc>
                <w:tcPr>
                  <w:tcW w:w="7200" w:type="dxa"/>
                </w:tcPr>
                <w:p w14:paraId="3CD3D358" w14:textId="77777777" w:rsidR="00143A6E" w:rsidRDefault="00691C2F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E9A8301" wp14:editId="38A0A4C4">
                        <wp:extent cx="4544467" cy="1476375"/>
                        <wp:effectExtent l="0" t="0" r="889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Lue.Green.Nutritio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2157" cy="1478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3A6E" w14:paraId="56EEA001" w14:textId="77777777" w:rsidTr="00691C2F">
              <w:trPr>
                <w:trHeight w:hRule="exact" w:val="8640"/>
              </w:trPr>
              <w:tc>
                <w:tcPr>
                  <w:tcW w:w="7200" w:type="dxa"/>
                </w:tcPr>
                <w:p w14:paraId="63FD5C23" w14:textId="56FAF426" w:rsidR="00273882" w:rsidRPr="00273882" w:rsidRDefault="00273882" w:rsidP="006A27C1">
                  <w:pPr>
                    <w:pStyle w:val="Subtitle"/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SAVE THE DATE</w:t>
                  </w:r>
                  <w:r w:rsidR="006A27C1">
                    <w:rPr>
                      <w:color w:val="0070C0"/>
                    </w:rPr>
                    <w:t>!!</w:t>
                  </w:r>
                </w:p>
                <w:p w14:paraId="09C48754" w14:textId="77777777" w:rsidR="00143A6E" w:rsidRPr="00273882" w:rsidRDefault="00691C2F" w:rsidP="006A27C1">
                  <w:pPr>
                    <w:pStyle w:val="Subtitle"/>
                    <w:jc w:val="center"/>
                    <w:rPr>
                      <w:color w:val="00B050"/>
                    </w:rPr>
                  </w:pPr>
                  <w:r w:rsidRPr="00273882">
                    <w:rPr>
                      <w:color w:val="00B050"/>
                    </w:rPr>
                    <w:t>2017 Senior</w:t>
                  </w:r>
                  <w:r w:rsidRPr="00273882">
                    <w:rPr>
                      <w:color w:val="00B050"/>
                    </w:rPr>
                    <w:br/>
                    <w:t>Nutrition Summit</w:t>
                  </w:r>
                </w:p>
                <w:p w14:paraId="53886879" w14:textId="768B4C66" w:rsidR="00143A6E" w:rsidRDefault="00691C2F" w:rsidP="006A27C1">
                  <w:pPr>
                    <w:pStyle w:val="Title"/>
                    <w:jc w:val="center"/>
                    <w:rPr>
                      <w:sz w:val="72"/>
                      <w:szCs w:val="72"/>
                    </w:rPr>
                  </w:pPr>
                  <w:r w:rsidRPr="00691C2F">
                    <w:rPr>
                      <w:sz w:val="72"/>
                      <w:szCs w:val="72"/>
                    </w:rPr>
                    <w:t>March 10, 2017</w:t>
                  </w:r>
                </w:p>
                <w:p w14:paraId="58FEDE23" w14:textId="00355B38" w:rsidR="006A27C1" w:rsidRPr="006A27C1" w:rsidRDefault="006A27C1" w:rsidP="006A27C1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6A27C1">
                    <w:rPr>
                      <w:rFonts w:asciiTheme="majorHAnsi" w:hAnsiTheme="majorHAnsi"/>
                      <w:sz w:val="40"/>
                    </w:rPr>
                    <w:t>9am - Noon</w:t>
                  </w:r>
                </w:p>
                <w:p w14:paraId="331CC452" w14:textId="77777777" w:rsidR="00143A6E" w:rsidRPr="00691C2F" w:rsidRDefault="00691C2F" w:rsidP="006A27C1">
                  <w:pPr>
                    <w:pStyle w:val="Heading1"/>
                    <w:jc w:val="center"/>
                    <w:rPr>
                      <w:sz w:val="36"/>
                      <w:szCs w:val="36"/>
                    </w:rPr>
                  </w:pPr>
                  <w:r w:rsidRPr="00691C2F">
                    <w:rPr>
                      <w:sz w:val="36"/>
                      <w:szCs w:val="36"/>
                    </w:rPr>
                    <w:t>Levine Senior Center</w:t>
                  </w:r>
                  <w:bookmarkStart w:id="0" w:name="_GoBack"/>
                  <w:bookmarkEnd w:id="0"/>
                  <w:r w:rsidRPr="00691C2F">
                    <w:rPr>
                      <w:sz w:val="36"/>
                      <w:szCs w:val="36"/>
                    </w:rPr>
                    <w:br/>
                    <w:t>1050 Devore Ln, Matthews, NC 28105</w:t>
                  </w:r>
                  <w:r>
                    <w:rPr>
                      <w:sz w:val="36"/>
                      <w:szCs w:val="36"/>
                    </w:rPr>
                    <w:br/>
                  </w:r>
                </w:p>
                <w:p w14:paraId="71A459E0" w14:textId="77777777" w:rsidR="00143A6E" w:rsidRDefault="00273882" w:rsidP="006A27C1">
                  <w:pPr>
                    <w:jc w:val="center"/>
                  </w:pPr>
                  <w:r>
                    <w:t>Don’t miss this opportunity to learn more about hot topics related to Nutrition for Older Adults!</w:t>
                  </w:r>
                  <w:r>
                    <w:br/>
                  </w:r>
                </w:p>
                <w:p w14:paraId="4918C948" w14:textId="77777777" w:rsidR="00273882" w:rsidRPr="00273882" w:rsidRDefault="00273882" w:rsidP="006A27C1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Sponsorships Available</w:t>
                  </w:r>
                </w:p>
              </w:tc>
            </w:tr>
            <w:tr w:rsidR="00143A6E" w14:paraId="2A3ADD36" w14:textId="77777777" w:rsidTr="00691C2F">
              <w:trPr>
                <w:trHeight w:hRule="exact" w:val="3510"/>
              </w:trPr>
              <w:tc>
                <w:tcPr>
                  <w:tcW w:w="7200" w:type="dxa"/>
                  <w:vAlign w:val="bottom"/>
                </w:tcPr>
                <w:p w14:paraId="1B7D1FD5" w14:textId="77777777" w:rsidR="00143A6E" w:rsidRDefault="00273882" w:rsidP="00273882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0661B5B3" wp14:editId="6D844BEC">
                            <wp:simplePos x="0" y="0"/>
                            <wp:positionH relativeFrom="column">
                              <wp:posOffset>2124075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2295525" cy="1304925"/>
                            <wp:effectExtent l="0" t="0" r="9525" b="952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1304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4EE791" w14:textId="77777777" w:rsidR="00273882" w:rsidRDefault="00273882">
                                        <w:r>
                                          <w:rPr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35CC27A8" wp14:editId="741A2C9F">
                                              <wp:extent cx="2105025" cy="971550"/>
                                              <wp:effectExtent l="0" t="0" r="9525" b="0"/>
                                              <wp:docPr id="204" name="Picture 20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04" name="CCOG Logo.bmp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105025" cy="9715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61B5B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67.25pt;margin-top:21.65pt;width:180.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dkIAIAAB4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" stroked="f">
                            <v:textbox>
                              <w:txbxContent>
                                <w:p w14:paraId="424EE791" w14:textId="77777777" w:rsidR="00273882" w:rsidRDefault="00273882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5CC27A8" wp14:editId="741A2C9F">
                                        <wp:extent cx="2105025" cy="971550"/>
                                        <wp:effectExtent l="0" t="0" r="9525" b="0"/>
                                        <wp:docPr id="204" name="Picture 2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" name="CCOG Logo.bmp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025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91C2F">
                    <w:t xml:space="preserve">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76189E9" wp14:editId="43F455C8">
                        <wp:extent cx="1838325" cy="1949991"/>
                        <wp:effectExtent l="0" t="0" r="0" b="0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" name="AAA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3301" cy="1955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452840" w14:textId="77777777" w:rsidR="00143A6E" w:rsidRDefault="00143A6E"/>
        </w:tc>
        <w:tc>
          <w:tcPr>
            <w:tcW w:w="144" w:type="dxa"/>
          </w:tcPr>
          <w:p w14:paraId="0B25EB9B" w14:textId="77777777" w:rsidR="00143A6E" w:rsidRDefault="00143A6E"/>
        </w:tc>
        <w:tc>
          <w:tcPr>
            <w:tcW w:w="3456" w:type="dxa"/>
          </w:tcPr>
          <w:tbl>
            <w:tblPr>
              <w:tblW w:w="5000" w:type="pct"/>
              <w:shd w:val="clear" w:color="auto" w:fill="0070C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43A6E" w14:paraId="41379509" w14:textId="77777777" w:rsidTr="00691C2F">
              <w:trPr>
                <w:trHeight w:hRule="exact" w:val="10800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14:paraId="48CC504E" w14:textId="77777777" w:rsidR="00143A6E" w:rsidRPr="006A27C1" w:rsidRDefault="00691C2F">
                  <w:pPr>
                    <w:pStyle w:val="Heading2"/>
                    <w:rPr>
                      <w:color w:val="CCE4F1" w:themeColor="accent3" w:themeTint="33"/>
                      <w:sz w:val="40"/>
                      <w:szCs w:val="40"/>
                      <w14:textOutline w14:w="9525" w14:cap="rnd" w14:cmpd="sng" w14:algn="ctr">
                        <w14:solidFill>
                          <w14:schemeClr w14:val="accent1"/>
                        </w14:solidFill>
                        <w14:prstDash w14:val="solid"/>
                        <w14:bevel/>
                      </w14:textOutline>
                    </w:rPr>
                  </w:pPr>
                  <w:r w:rsidRPr="006A27C1">
                    <w:rPr>
                      <w:color w:val="CCE4F1" w:themeColor="accent3" w:themeTint="33"/>
                      <w:sz w:val="40"/>
                      <w:szCs w:val="40"/>
                      <w14:textOutline w14:w="9525" w14:cap="rnd" w14:cmpd="sng" w14:algn="ctr">
                        <w14:solidFill>
                          <w14:schemeClr w14:val="accent1"/>
                        </w14:solidFill>
                        <w14:prstDash w14:val="solid"/>
                        <w14:bevel/>
                      </w14:textOutline>
                    </w:rPr>
                    <w:t>Who Should Attend?</w:t>
                  </w:r>
                </w:p>
                <w:p w14:paraId="6131A69D" w14:textId="77777777" w:rsidR="00143A6E" w:rsidRPr="006A27C1" w:rsidRDefault="00143A6E" w:rsidP="00273882">
                  <w:pPr>
                    <w:pStyle w:val="Line"/>
                    <w:jc w:val="left"/>
                    <w:rPr>
                      <w:sz w:val="20"/>
                      <w:szCs w:val="40"/>
                    </w:rPr>
                  </w:pPr>
                </w:p>
                <w:p w14:paraId="48D1AC8D" w14:textId="77777777" w:rsidR="00143A6E" w:rsidRPr="00273882" w:rsidRDefault="00273882">
                  <w:pPr>
                    <w:pStyle w:val="Heading2"/>
                    <w:rPr>
                      <w:sz w:val="40"/>
                      <w:szCs w:val="40"/>
                    </w:rPr>
                  </w:pPr>
                  <w:r w:rsidRPr="00273882">
                    <w:rPr>
                      <w:sz w:val="40"/>
                      <w:szCs w:val="40"/>
                    </w:rPr>
                    <w:t>Registered Dieticians</w:t>
                  </w:r>
                </w:p>
                <w:p w14:paraId="2ED57D0F" w14:textId="77777777" w:rsidR="00143A6E" w:rsidRPr="00273882" w:rsidRDefault="00143A6E">
                  <w:pPr>
                    <w:pStyle w:val="Line"/>
                    <w:rPr>
                      <w:sz w:val="40"/>
                      <w:szCs w:val="40"/>
                    </w:rPr>
                  </w:pPr>
                </w:p>
                <w:p w14:paraId="4F2B6823" w14:textId="77777777" w:rsidR="00143A6E" w:rsidRPr="00273882" w:rsidRDefault="00273882">
                  <w:pPr>
                    <w:pStyle w:val="Heading2"/>
                    <w:rPr>
                      <w:sz w:val="40"/>
                      <w:szCs w:val="40"/>
                    </w:rPr>
                  </w:pPr>
                  <w:r w:rsidRPr="00273882">
                    <w:rPr>
                      <w:sz w:val="40"/>
                      <w:szCs w:val="40"/>
                    </w:rPr>
                    <w:t>Senior Nutrition Staff</w:t>
                  </w:r>
                </w:p>
                <w:p w14:paraId="4F46EFB0" w14:textId="77777777" w:rsidR="00143A6E" w:rsidRPr="00273882" w:rsidRDefault="00143A6E">
                  <w:pPr>
                    <w:pStyle w:val="Line"/>
                    <w:rPr>
                      <w:sz w:val="40"/>
                      <w:szCs w:val="40"/>
                    </w:rPr>
                  </w:pPr>
                </w:p>
                <w:p w14:paraId="6F661F22" w14:textId="77777777" w:rsidR="00143A6E" w:rsidRPr="00273882" w:rsidRDefault="00273882">
                  <w:pPr>
                    <w:pStyle w:val="Heading2"/>
                    <w:rPr>
                      <w:sz w:val="40"/>
                      <w:szCs w:val="40"/>
                    </w:rPr>
                  </w:pPr>
                  <w:r w:rsidRPr="00273882">
                    <w:rPr>
                      <w:sz w:val="40"/>
                      <w:szCs w:val="40"/>
                    </w:rPr>
                    <w:t>Nutrition Students</w:t>
                  </w:r>
                </w:p>
                <w:p w14:paraId="3BC54048" w14:textId="77777777" w:rsidR="00143A6E" w:rsidRPr="00273882" w:rsidRDefault="00143A6E" w:rsidP="00273882">
                  <w:pPr>
                    <w:pStyle w:val="Line"/>
                    <w:jc w:val="left"/>
                    <w:rPr>
                      <w:sz w:val="40"/>
                      <w:szCs w:val="40"/>
                    </w:rPr>
                  </w:pPr>
                </w:p>
                <w:p w14:paraId="193FD769" w14:textId="77777777" w:rsidR="00143A6E" w:rsidRDefault="00273882" w:rsidP="00273882">
                  <w:pPr>
                    <w:pStyle w:val="Heading2"/>
                  </w:pPr>
                  <w:r w:rsidRPr="00273882">
                    <w:rPr>
                      <w:sz w:val="40"/>
                      <w:szCs w:val="40"/>
                    </w:rPr>
                    <w:t>Long-Term Care</w:t>
                  </w:r>
                  <w:r w:rsidRPr="00273882">
                    <w:rPr>
                      <w:sz w:val="40"/>
                      <w:szCs w:val="40"/>
                    </w:rPr>
                    <w:br/>
                    <w:t>Staff</w:t>
                  </w:r>
                  <w:r>
                    <w:rPr>
                      <w:sz w:val="40"/>
                      <w:szCs w:val="40"/>
                    </w:rPr>
                    <w:t xml:space="preserve"> &amp; More!</w:t>
                  </w:r>
                  <w:r w:rsidRPr="00273882">
                    <w:rPr>
                      <w:sz w:val="40"/>
                      <w:szCs w:val="40"/>
                    </w:rPr>
                    <w:br/>
                  </w:r>
                  <w:r w:rsidRPr="00273882">
                    <w:rPr>
                      <w:sz w:val="40"/>
                      <w:szCs w:val="40"/>
                    </w:rPr>
                    <w:br/>
                    <w:t xml:space="preserve">&amp; </w:t>
                  </w:r>
                  <w:r w:rsidRPr="00273882">
                    <w:rPr>
                      <w:sz w:val="40"/>
                      <w:szCs w:val="40"/>
                    </w:rPr>
                    <w:br/>
                  </w:r>
                  <w:r w:rsidRPr="00273882">
                    <w:rPr>
                      <w:sz w:val="40"/>
                      <w:szCs w:val="40"/>
                    </w:rPr>
                    <w:br/>
                    <w:t>More!</w:t>
                  </w:r>
                </w:p>
              </w:tc>
            </w:tr>
            <w:tr w:rsidR="00143A6E" w14:paraId="73A44583" w14:textId="77777777" w:rsidTr="00691C2F">
              <w:trPr>
                <w:trHeight w:hRule="exact" w:val="270"/>
              </w:trPr>
              <w:tc>
                <w:tcPr>
                  <w:tcW w:w="3446" w:type="dxa"/>
                  <w:shd w:val="clear" w:color="auto" w:fill="FFFFFF" w:themeFill="background1"/>
                </w:tcPr>
                <w:p w14:paraId="0C5D5576" w14:textId="77777777" w:rsidR="00143A6E" w:rsidRDefault="00143A6E"/>
              </w:tc>
            </w:tr>
            <w:tr w:rsidR="00143A6E" w14:paraId="6E2F4212" w14:textId="77777777" w:rsidTr="00691C2F">
              <w:trPr>
                <w:trHeight w:hRule="exact" w:val="3456"/>
              </w:trPr>
              <w:tc>
                <w:tcPr>
                  <w:tcW w:w="3446" w:type="dxa"/>
                  <w:shd w:val="clear" w:color="auto" w:fill="00B050"/>
                  <w:vAlign w:val="center"/>
                </w:tcPr>
                <w:p w14:paraId="5C2763DF" w14:textId="42BDD59D" w:rsidR="00143A6E" w:rsidRPr="00691C2F" w:rsidRDefault="006A27C1">
                  <w:pPr>
                    <w:pStyle w:val="Date"/>
                    <w:rPr>
                      <w:b/>
                      <w:sz w:val="40"/>
                      <w:szCs w:val="40"/>
                    </w:rPr>
                  </w:pPr>
                  <w:r w:rsidRPr="006A27C1">
                    <w:rPr>
                      <w:b/>
                      <w:szCs w:val="40"/>
                    </w:rPr>
                    <w:t xml:space="preserve">For additional information, contact Annette Demeny at </w:t>
                  </w:r>
                  <w:hyperlink r:id="rId9" w:history="1">
                    <w:r w:rsidRPr="006A27C1">
                      <w:rPr>
                        <w:rStyle w:val="Hyperlink"/>
                        <w:b/>
                        <w:color w:val="auto"/>
                        <w:szCs w:val="40"/>
                      </w:rPr>
                      <w:t>ademeny@centralina.org</w:t>
                    </w:r>
                  </w:hyperlink>
                  <w:r>
                    <w:rPr>
                      <w:b/>
                      <w:szCs w:val="40"/>
                    </w:rPr>
                    <w:t xml:space="preserve"> or 704-348-2736</w:t>
                  </w:r>
                </w:p>
              </w:tc>
            </w:tr>
          </w:tbl>
          <w:p w14:paraId="26068EC6" w14:textId="77777777" w:rsidR="00143A6E" w:rsidRDefault="00143A6E"/>
        </w:tc>
      </w:tr>
    </w:tbl>
    <w:p w14:paraId="6859DFA8" w14:textId="77777777" w:rsidR="00143A6E" w:rsidRDefault="00143A6E">
      <w:pPr>
        <w:pStyle w:val="NoSpacing"/>
      </w:pPr>
    </w:p>
    <w:sectPr w:rsidR="00143A6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5"/>
    <w:rsid w:val="00143A6E"/>
    <w:rsid w:val="00273882"/>
    <w:rsid w:val="00505015"/>
    <w:rsid w:val="00691C2F"/>
    <w:rsid w:val="006A27C1"/>
    <w:rsid w:val="00B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767E7"/>
  <w15:chartTrackingRefBased/>
  <w15:docId w15:val="{017B71AF-E579-436A-A58F-13B83080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6A27C1"/>
    <w:rPr>
      <w:color w:val="27A8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emeny@centralin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tcher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Kutcher</dc:creator>
  <cp:keywords/>
  <dc:description/>
  <cp:lastModifiedBy>Annette Demeny</cp:lastModifiedBy>
  <cp:revision>3</cp:revision>
  <cp:lastPrinted>2016-06-21T18:25:00Z</cp:lastPrinted>
  <dcterms:created xsi:type="dcterms:W3CDTF">2016-06-21T18:31:00Z</dcterms:created>
  <dcterms:modified xsi:type="dcterms:W3CDTF">2016-06-21T18:31:00Z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